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C05" w:rsidRDefault="00926C05" w:rsidP="00EA7A9C">
      <w:pPr>
        <w:pStyle w:val="Heading2"/>
        <w:numPr>
          <w:ilvl w:val="0"/>
          <w:numId w:val="0"/>
        </w:numPr>
        <w:spacing w:before="160"/>
        <w:ind w:left="397"/>
        <w:rPr>
          <w:rFonts w:ascii="Calibri" w:hAnsi="Calibri" w:cs="Calibri"/>
          <w:i w:val="0"/>
        </w:rPr>
      </w:pPr>
      <w:bookmarkStart w:id="0" w:name="_Toc468013779"/>
      <w:r w:rsidRPr="002931F2">
        <w:rPr>
          <w:rFonts w:ascii="Calibri" w:hAnsi="Calibri" w:cs="Calibri"/>
          <w:i w:val="0"/>
        </w:rPr>
        <w:t xml:space="preserve">Departamento de </w:t>
      </w:r>
      <w:bookmarkStart w:id="1" w:name="_GoBack"/>
      <w:bookmarkEnd w:id="1"/>
      <w:bookmarkEnd w:id="0"/>
      <w:r>
        <w:rPr>
          <w:rFonts w:ascii="Calibri" w:hAnsi="Calibri" w:cs="Calibri"/>
          <w:i w:val="0"/>
        </w:rPr>
        <w:t>FORMACIÓN Y ORIENTACIÓN LABORAL</w:t>
      </w:r>
    </w:p>
    <w:tbl>
      <w:tblPr>
        <w:tblW w:w="8993" w:type="dxa"/>
        <w:tblInd w:w="754" w:type="dxa"/>
        <w:tblBorders>
          <w:top w:val="single" w:sz="8" w:space="0" w:color="000000"/>
          <w:bottom w:val="single" w:sz="8" w:space="0" w:color="000000"/>
        </w:tblBorders>
        <w:tblLook w:val="00A0"/>
      </w:tblPr>
      <w:tblGrid>
        <w:gridCol w:w="440"/>
        <w:gridCol w:w="4478"/>
        <w:gridCol w:w="2383"/>
        <w:gridCol w:w="1692"/>
      </w:tblGrid>
      <w:tr w:rsidR="00926C05" w:rsidRPr="008727BE" w:rsidTr="0010114D">
        <w:tc>
          <w:tcPr>
            <w:tcW w:w="328" w:type="dxa"/>
            <w:tcBorders>
              <w:top w:val="single" w:sz="8" w:space="0" w:color="000000"/>
              <w:left w:val="single" w:sz="8" w:space="0" w:color="000000"/>
              <w:bottom w:val="nil"/>
            </w:tcBorders>
            <w:shd w:val="clear" w:color="auto" w:fill="BFBFBF"/>
            <w:vAlign w:val="center"/>
          </w:tcPr>
          <w:p w:rsidR="00926C05" w:rsidRPr="008727BE" w:rsidRDefault="00926C05" w:rsidP="0010114D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55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BFBFBF"/>
            <w:vAlign w:val="bottom"/>
          </w:tcPr>
          <w:p w:rsidR="00926C05" w:rsidRPr="008727BE" w:rsidRDefault="00926C05" w:rsidP="0010114D">
            <w:pPr>
              <w:jc w:val="left"/>
              <w:rPr>
                <w:rFonts w:ascii="Calibri" w:hAnsi="Calibri" w:cs="Calibri"/>
                <w:b/>
                <w:bCs/>
              </w:rPr>
            </w:pPr>
            <w:r w:rsidRPr="008727BE">
              <w:rPr>
                <w:rFonts w:ascii="Calibri" w:hAnsi="Calibri" w:cs="Calibri"/>
                <w:b/>
                <w:bCs/>
                <w:szCs w:val="22"/>
              </w:rPr>
              <w:t>Actividad</w:t>
            </w:r>
          </w:p>
        </w:tc>
        <w:tc>
          <w:tcPr>
            <w:tcW w:w="240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BFBFBF"/>
            <w:vAlign w:val="bottom"/>
          </w:tcPr>
          <w:p w:rsidR="00926C05" w:rsidRPr="008727BE" w:rsidRDefault="00926C05" w:rsidP="0010114D">
            <w:pPr>
              <w:jc w:val="left"/>
              <w:rPr>
                <w:rFonts w:ascii="Calibri" w:hAnsi="Calibri" w:cs="Calibri"/>
                <w:b/>
                <w:bCs/>
              </w:rPr>
            </w:pPr>
            <w:r w:rsidRPr="008727BE">
              <w:rPr>
                <w:rFonts w:ascii="Calibri" w:hAnsi="Calibri" w:cs="Calibri"/>
                <w:b/>
                <w:bCs/>
                <w:szCs w:val="22"/>
              </w:rPr>
              <w:t>Curso/s o grupo/s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bottom"/>
          </w:tcPr>
          <w:p w:rsidR="00926C05" w:rsidRPr="008727BE" w:rsidRDefault="00926C05" w:rsidP="0010114D">
            <w:pPr>
              <w:jc w:val="left"/>
              <w:rPr>
                <w:rFonts w:ascii="Calibri" w:hAnsi="Calibri" w:cs="Calibri"/>
                <w:b/>
                <w:bCs/>
              </w:rPr>
            </w:pPr>
            <w:r w:rsidRPr="008727BE">
              <w:rPr>
                <w:rFonts w:ascii="Calibri" w:hAnsi="Calibri" w:cs="Calibri"/>
                <w:b/>
                <w:bCs/>
                <w:szCs w:val="22"/>
              </w:rPr>
              <w:t>Fecha aprox.</w:t>
            </w:r>
          </w:p>
        </w:tc>
      </w:tr>
      <w:tr w:rsidR="00926C05" w:rsidRPr="008727BE" w:rsidTr="00EB614A">
        <w:tc>
          <w:tcPr>
            <w:tcW w:w="3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  <w:vAlign w:val="center"/>
          </w:tcPr>
          <w:p w:rsidR="00926C05" w:rsidRPr="008727BE" w:rsidRDefault="00926C05" w:rsidP="0010114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8727BE">
              <w:rPr>
                <w:rFonts w:ascii="Calibri" w:hAnsi="Calibri" w:cs="Calibri"/>
                <w:b/>
                <w:bCs/>
              </w:rPr>
              <w:t>1</w:t>
            </w:r>
          </w:p>
        </w:tc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</w:tcPr>
          <w:p w:rsidR="00926C05" w:rsidRDefault="00926C05" w:rsidP="00536EDD">
            <w:pPr>
              <w:rPr>
                <w:sz w:val="20"/>
                <w:szCs w:val="20"/>
                <w:lang w:val="es-ES_tradnl"/>
              </w:rPr>
            </w:pPr>
            <w:r w:rsidRPr="007C0891">
              <w:rPr>
                <w:sz w:val="20"/>
                <w:szCs w:val="20"/>
                <w:lang w:val="es-ES_tradnl"/>
              </w:rPr>
              <w:t xml:space="preserve">Visita al Parlamento de </w:t>
            </w:r>
            <w:smartTag w:uri="urn:schemas-microsoft-com:office:smarttags" w:element="PersonName">
              <w:smartTagPr>
                <w:attr w:name="ProductID" w:val="la Comunidad"/>
              </w:smartTagPr>
              <w:r w:rsidRPr="007C0891">
                <w:rPr>
                  <w:sz w:val="20"/>
                  <w:szCs w:val="20"/>
                  <w:lang w:val="es-ES_tradnl"/>
                </w:rPr>
                <w:t>la Comunidad</w:t>
              </w:r>
            </w:smartTag>
            <w:r w:rsidRPr="007C0891">
              <w:rPr>
                <w:sz w:val="20"/>
                <w:szCs w:val="20"/>
                <w:lang w:val="es-ES_tradnl"/>
              </w:rPr>
              <w:t xml:space="preserve"> de Madrid </w:t>
            </w:r>
          </w:p>
          <w:p w:rsidR="00926C05" w:rsidRPr="007C0891" w:rsidRDefault="00926C05" w:rsidP="00536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s-ES_tradnl"/>
              </w:rPr>
              <w:t xml:space="preserve">Objetivo: </w:t>
            </w:r>
            <w:r w:rsidRPr="007C0891">
              <w:rPr>
                <w:sz w:val="20"/>
                <w:szCs w:val="20"/>
              </w:rPr>
              <w:t>Conocer el funcionamiento de los órganos que dictan las normas legales y reglamentarias que se estudian en los módulos impartidos por el departamento.</w:t>
            </w:r>
          </w:p>
        </w:tc>
        <w:tc>
          <w:tcPr>
            <w:tcW w:w="2409" w:type="dxa"/>
            <w:tcBorders>
              <w:top w:val="single" w:sz="8" w:space="0" w:color="000000"/>
              <w:bottom w:val="nil"/>
            </w:tcBorders>
            <w:shd w:val="clear" w:color="auto" w:fill="FFFFFF"/>
          </w:tcPr>
          <w:p w:rsidR="00926C05" w:rsidRPr="007C0891" w:rsidRDefault="00926C05" w:rsidP="00536EDD">
            <w:pPr>
              <w:rPr>
                <w:sz w:val="20"/>
                <w:szCs w:val="20"/>
              </w:rPr>
            </w:pPr>
            <w:r w:rsidRPr="007C0891">
              <w:rPr>
                <w:sz w:val="20"/>
                <w:szCs w:val="20"/>
              </w:rPr>
              <w:t xml:space="preserve">Todos los grupos que reciben clase del módulo de FOL. 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:rsidR="00926C05" w:rsidRPr="007C0891" w:rsidRDefault="00926C05" w:rsidP="00536EDD">
            <w:pPr>
              <w:rPr>
                <w:sz w:val="20"/>
                <w:szCs w:val="20"/>
              </w:rPr>
            </w:pPr>
            <w:r w:rsidRPr="007C0891">
              <w:rPr>
                <w:sz w:val="20"/>
                <w:szCs w:val="20"/>
              </w:rPr>
              <w:t>2º Trimestre</w:t>
            </w:r>
          </w:p>
        </w:tc>
      </w:tr>
      <w:tr w:rsidR="00926C05" w:rsidRPr="008727BE" w:rsidTr="00EB614A">
        <w:tc>
          <w:tcPr>
            <w:tcW w:w="3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  <w:vAlign w:val="center"/>
          </w:tcPr>
          <w:p w:rsidR="00926C05" w:rsidRPr="008727BE" w:rsidRDefault="00926C05" w:rsidP="0010114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8727BE">
              <w:rPr>
                <w:rFonts w:ascii="Calibri" w:hAnsi="Calibri" w:cs="Calibri"/>
                <w:b/>
                <w:bCs/>
              </w:rPr>
              <w:t>2</w:t>
            </w:r>
          </w:p>
        </w:tc>
        <w:tc>
          <w:tcPr>
            <w:tcW w:w="4555" w:type="dxa"/>
            <w:tcBorders>
              <w:top w:val="nil"/>
              <w:left w:val="single" w:sz="8" w:space="0" w:color="000000"/>
              <w:bottom w:val="nil"/>
            </w:tcBorders>
            <w:shd w:val="clear" w:color="auto" w:fill="D9D9D9"/>
          </w:tcPr>
          <w:p w:rsidR="00926C05" w:rsidRDefault="00926C05" w:rsidP="00536EDD">
            <w:pPr>
              <w:rPr>
                <w:sz w:val="20"/>
                <w:szCs w:val="20"/>
                <w:lang w:val="es-ES_tradnl"/>
              </w:rPr>
            </w:pPr>
            <w:r w:rsidRPr="007C0891">
              <w:rPr>
                <w:sz w:val="20"/>
                <w:szCs w:val="20"/>
                <w:lang w:val="es-ES_tradnl"/>
              </w:rPr>
              <w:t>Visita al Senado.</w:t>
            </w:r>
          </w:p>
          <w:p w:rsidR="00926C05" w:rsidRPr="007C0891" w:rsidRDefault="00926C05" w:rsidP="00536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s-ES_tradnl"/>
              </w:rPr>
              <w:t xml:space="preserve">Objetivo: </w:t>
            </w:r>
            <w:r w:rsidRPr="007C0891">
              <w:rPr>
                <w:sz w:val="20"/>
                <w:szCs w:val="20"/>
              </w:rPr>
              <w:t>Conocer el funcionamiento de los órganos que dictan las normas legales y reglamentarias que se estudian en los módulos impartidos por el departamento.</w:t>
            </w:r>
          </w:p>
        </w:tc>
        <w:tc>
          <w:tcPr>
            <w:tcW w:w="2409" w:type="dxa"/>
            <w:tcBorders>
              <w:top w:val="nil"/>
              <w:bottom w:val="nil"/>
            </w:tcBorders>
            <w:shd w:val="clear" w:color="auto" w:fill="D9D9D9"/>
          </w:tcPr>
          <w:p w:rsidR="00926C05" w:rsidRPr="007C0891" w:rsidRDefault="00926C05" w:rsidP="00536EDD">
            <w:pPr>
              <w:rPr>
                <w:sz w:val="20"/>
                <w:szCs w:val="20"/>
              </w:rPr>
            </w:pPr>
            <w:r w:rsidRPr="007C0891">
              <w:rPr>
                <w:sz w:val="20"/>
                <w:szCs w:val="20"/>
              </w:rPr>
              <w:t>Todos los grupos que reciben clase del módulo de FOL.</w:t>
            </w:r>
          </w:p>
        </w:tc>
        <w:tc>
          <w:tcPr>
            <w:tcW w:w="1701" w:type="dxa"/>
            <w:tcBorders>
              <w:top w:val="nil"/>
              <w:bottom w:val="nil"/>
              <w:right w:val="single" w:sz="8" w:space="0" w:color="000000"/>
            </w:tcBorders>
            <w:shd w:val="clear" w:color="auto" w:fill="D9D9D9"/>
          </w:tcPr>
          <w:p w:rsidR="00926C05" w:rsidRPr="007C0891" w:rsidRDefault="00926C05" w:rsidP="00536EDD">
            <w:pPr>
              <w:rPr>
                <w:sz w:val="20"/>
                <w:szCs w:val="20"/>
              </w:rPr>
            </w:pPr>
            <w:r w:rsidRPr="007C0891">
              <w:rPr>
                <w:sz w:val="20"/>
                <w:szCs w:val="20"/>
              </w:rPr>
              <w:t>2º Trimestre</w:t>
            </w:r>
          </w:p>
        </w:tc>
      </w:tr>
      <w:tr w:rsidR="00926C05" w:rsidRPr="008727BE" w:rsidTr="00EB614A">
        <w:tc>
          <w:tcPr>
            <w:tcW w:w="3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  <w:vAlign w:val="center"/>
          </w:tcPr>
          <w:p w:rsidR="00926C05" w:rsidRPr="008727BE" w:rsidRDefault="00926C05" w:rsidP="0010114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8727BE">
              <w:rPr>
                <w:rFonts w:ascii="Calibri" w:hAnsi="Calibri" w:cs="Calibri"/>
                <w:b/>
                <w:bCs/>
              </w:rPr>
              <w:t>3</w:t>
            </w:r>
          </w:p>
        </w:tc>
        <w:tc>
          <w:tcPr>
            <w:tcW w:w="455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</w:tcPr>
          <w:p w:rsidR="00926C05" w:rsidRDefault="00926C05" w:rsidP="00536EDD">
            <w:pPr>
              <w:rPr>
                <w:sz w:val="20"/>
                <w:szCs w:val="20"/>
                <w:lang w:val="es-ES_tradnl"/>
              </w:rPr>
            </w:pPr>
            <w:r w:rsidRPr="007C0891">
              <w:rPr>
                <w:sz w:val="20"/>
                <w:szCs w:val="20"/>
                <w:lang w:val="es-ES_tradnl"/>
              </w:rPr>
              <w:t>Congreso de los Diputados.</w:t>
            </w:r>
          </w:p>
          <w:p w:rsidR="00926C05" w:rsidRPr="007C0891" w:rsidRDefault="00926C05" w:rsidP="00536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s-ES_tradnl"/>
              </w:rPr>
              <w:t xml:space="preserve">Objetivo: </w:t>
            </w:r>
            <w:r w:rsidRPr="007C0891">
              <w:rPr>
                <w:sz w:val="20"/>
                <w:szCs w:val="20"/>
              </w:rPr>
              <w:t>Conocer el funcionamiento de los órganos que dictan las normas legales y reglamentarias que se estudian en los módulos impartidos por el departamento</w:t>
            </w:r>
          </w:p>
        </w:tc>
        <w:tc>
          <w:tcPr>
            <w:tcW w:w="2409" w:type="dxa"/>
            <w:tcBorders>
              <w:top w:val="nil"/>
              <w:bottom w:val="nil"/>
            </w:tcBorders>
            <w:shd w:val="clear" w:color="auto" w:fill="FFFFFF"/>
          </w:tcPr>
          <w:p w:rsidR="00926C05" w:rsidRPr="007C0891" w:rsidRDefault="00926C05" w:rsidP="00536EDD">
            <w:pPr>
              <w:rPr>
                <w:sz w:val="20"/>
                <w:szCs w:val="20"/>
              </w:rPr>
            </w:pPr>
            <w:r w:rsidRPr="007C0891">
              <w:rPr>
                <w:sz w:val="20"/>
                <w:szCs w:val="20"/>
              </w:rPr>
              <w:t>Todos los grupos que reciben clase del módulo de FOL.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:rsidR="00926C05" w:rsidRPr="007C0891" w:rsidRDefault="00926C05" w:rsidP="00536EDD">
            <w:pPr>
              <w:rPr>
                <w:sz w:val="20"/>
                <w:szCs w:val="20"/>
              </w:rPr>
            </w:pPr>
            <w:r w:rsidRPr="007C0891">
              <w:rPr>
                <w:sz w:val="20"/>
                <w:szCs w:val="20"/>
              </w:rPr>
              <w:t>2º Trimestre</w:t>
            </w:r>
          </w:p>
        </w:tc>
      </w:tr>
      <w:tr w:rsidR="00926C05" w:rsidRPr="008727BE" w:rsidTr="00EB614A">
        <w:tc>
          <w:tcPr>
            <w:tcW w:w="3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  <w:vAlign w:val="center"/>
          </w:tcPr>
          <w:p w:rsidR="00926C05" w:rsidRPr="008727BE" w:rsidRDefault="00926C05" w:rsidP="0010114D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4</w:t>
            </w:r>
          </w:p>
        </w:tc>
        <w:tc>
          <w:tcPr>
            <w:tcW w:w="455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D9D9D9"/>
          </w:tcPr>
          <w:p w:rsidR="00926C05" w:rsidRDefault="00926C05" w:rsidP="00536EDD">
            <w:pPr>
              <w:rPr>
                <w:sz w:val="20"/>
                <w:szCs w:val="20"/>
                <w:lang w:val="es-ES_tradnl"/>
              </w:rPr>
            </w:pPr>
            <w:r w:rsidRPr="007C0891">
              <w:rPr>
                <w:sz w:val="20"/>
                <w:szCs w:val="20"/>
                <w:lang w:val="es-ES_tradnl"/>
              </w:rPr>
              <w:t>Visita guiada a una industria o Vivero de empresas.</w:t>
            </w:r>
          </w:p>
          <w:p w:rsidR="00926C05" w:rsidRPr="007C0891" w:rsidRDefault="00926C05" w:rsidP="00536EDD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 xml:space="preserve">Objetivo: </w:t>
            </w:r>
            <w:r w:rsidRPr="007C0891">
              <w:rPr>
                <w:sz w:val="20"/>
                <w:szCs w:val="20"/>
              </w:rPr>
              <w:t>Conocer el funcionamiento interno de las empresas y sus procesos de creación.</w:t>
            </w:r>
          </w:p>
          <w:p w:rsidR="00926C05" w:rsidRPr="007C0891" w:rsidRDefault="00926C05" w:rsidP="00536ED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  <w:shd w:val="clear" w:color="auto" w:fill="D9D9D9"/>
          </w:tcPr>
          <w:p w:rsidR="00926C05" w:rsidRPr="007C0891" w:rsidRDefault="00926C05" w:rsidP="00536EDD">
            <w:pPr>
              <w:rPr>
                <w:sz w:val="20"/>
                <w:szCs w:val="20"/>
              </w:rPr>
            </w:pPr>
            <w:r w:rsidRPr="007C0891">
              <w:rPr>
                <w:sz w:val="20"/>
                <w:szCs w:val="20"/>
              </w:rPr>
              <w:t>Todos los grupos que reciben clase del módulo de EIE.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D9D9D9"/>
          </w:tcPr>
          <w:p w:rsidR="00926C05" w:rsidRPr="007C0891" w:rsidRDefault="00926C05" w:rsidP="00536EDD">
            <w:pPr>
              <w:rPr>
                <w:sz w:val="20"/>
                <w:szCs w:val="20"/>
              </w:rPr>
            </w:pPr>
            <w:r w:rsidRPr="007C0891">
              <w:rPr>
                <w:sz w:val="20"/>
                <w:szCs w:val="20"/>
              </w:rPr>
              <w:t>1º o 2º Trimestre</w:t>
            </w:r>
          </w:p>
        </w:tc>
      </w:tr>
      <w:tr w:rsidR="00926C05" w:rsidRPr="008727BE" w:rsidTr="004C2190">
        <w:tc>
          <w:tcPr>
            <w:tcW w:w="3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926C05" w:rsidRPr="008727BE" w:rsidRDefault="00926C05" w:rsidP="0010114D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5</w:t>
            </w:r>
          </w:p>
        </w:tc>
        <w:tc>
          <w:tcPr>
            <w:tcW w:w="45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926C05" w:rsidRDefault="00926C05" w:rsidP="00536EDD">
            <w:pPr>
              <w:rPr>
                <w:sz w:val="20"/>
                <w:szCs w:val="20"/>
                <w:lang w:val="es-ES_tradnl"/>
              </w:rPr>
            </w:pPr>
            <w:r w:rsidRPr="007C0891">
              <w:rPr>
                <w:sz w:val="20"/>
                <w:szCs w:val="20"/>
                <w:lang w:val="es-ES_tradnl"/>
              </w:rPr>
              <w:t>Charlas sobre primeros auxilios</w:t>
            </w:r>
          </w:p>
          <w:p w:rsidR="00926C05" w:rsidRPr="007C0891" w:rsidRDefault="00926C05" w:rsidP="00536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s-ES_tradnl"/>
              </w:rPr>
              <w:t xml:space="preserve">Objetivo: </w:t>
            </w:r>
            <w:r w:rsidRPr="007C0891">
              <w:rPr>
                <w:sz w:val="20"/>
                <w:szCs w:val="20"/>
              </w:rPr>
              <w:t>Profundizar en estos contenidos impartidos en el módulo de FOL con información recibida de expertos.</w:t>
            </w:r>
          </w:p>
        </w:tc>
        <w:tc>
          <w:tcPr>
            <w:tcW w:w="2409" w:type="dxa"/>
            <w:tcBorders>
              <w:top w:val="nil"/>
              <w:bottom w:val="single" w:sz="8" w:space="0" w:color="000000"/>
            </w:tcBorders>
            <w:shd w:val="clear" w:color="auto" w:fill="FFFFFF"/>
          </w:tcPr>
          <w:p w:rsidR="00926C05" w:rsidRPr="007C0891" w:rsidRDefault="00926C05" w:rsidP="00536EDD">
            <w:pPr>
              <w:rPr>
                <w:sz w:val="20"/>
                <w:szCs w:val="20"/>
              </w:rPr>
            </w:pPr>
            <w:r w:rsidRPr="007C0891">
              <w:rPr>
                <w:sz w:val="20"/>
                <w:szCs w:val="20"/>
              </w:rPr>
              <w:t>Todos los grupos que reciben clase del módulo de FOL.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26C05" w:rsidRPr="007C0891" w:rsidRDefault="00926C05" w:rsidP="00536EDD">
            <w:pPr>
              <w:rPr>
                <w:sz w:val="20"/>
                <w:szCs w:val="20"/>
              </w:rPr>
            </w:pPr>
            <w:r w:rsidRPr="007C0891">
              <w:rPr>
                <w:sz w:val="20"/>
                <w:szCs w:val="20"/>
              </w:rPr>
              <w:t>2º o 3º Trimestre</w:t>
            </w:r>
          </w:p>
        </w:tc>
      </w:tr>
      <w:tr w:rsidR="00926C05" w:rsidRPr="008727BE" w:rsidTr="004C2190">
        <w:tc>
          <w:tcPr>
            <w:tcW w:w="3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926C05" w:rsidRDefault="00926C05" w:rsidP="0010114D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6</w:t>
            </w:r>
          </w:p>
        </w:tc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:rsidR="00926C05" w:rsidRDefault="00926C05" w:rsidP="00536EDD">
            <w:pPr>
              <w:rPr>
                <w:sz w:val="20"/>
                <w:szCs w:val="20"/>
                <w:lang w:val="es-ES_tradnl"/>
              </w:rPr>
            </w:pPr>
            <w:r w:rsidRPr="007C0891">
              <w:rPr>
                <w:sz w:val="20"/>
                <w:szCs w:val="20"/>
                <w:lang w:val="es-ES_tradnl"/>
              </w:rPr>
              <w:t>Charlas sobre prevención de riesgos laborales.</w:t>
            </w:r>
          </w:p>
          <w:p w:rsidR="00926C05" w:rsidRPr="007C0891" w:rsidRDefault="00926C05" w:rsidP="00536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s-ES_tradnl"/>
              </w:rPr>
              <w:t xml:space="preserve">Objetivo: </w:t>
            </w:r>
            <w:r w:rsidRPr="007C0891">
              <w:rPr>
                <w:sz w:val="20"/>
                <w:szCs w:val="20"/>
              </w:rPr>
              <w:t>Profundizar en estos contenidos impartidos en el módulo de FOL con información recibida de expertos.</w:t>
            </w:r>
          </w:p>
        </w:tc>
        <w:tc>
          <w:tcPr>
            <w:tcW w:w="240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926C05" w:rsidRPr="007C0891" w:rsidRDefault="00926C05" w:rsidP="00536EDD">
            <w:pPr>
              <w:rPr>
                <w:sz w:val="20"/>
                <w:szCs w:val="20"/>
              </w:rPr>
            </w:pPr>
            <w:r w:rsidRPr="007C0891">
              <w:rPr>
                <w:sz w:val="20"/>
                <w:szCs w:val="20"/>
              </w:rPr>
              <w:t>Todos los grupos que reciben clase del módulo de FOL.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926C05" w:rsidRPr="007C0891" w:rsidRDefault="00926C05" w:rsidP="00536EDD">
            <w:pPr>
              <w:rPr>
                <w:sz w:val="20"/>
                <w:szCs w:val="20"/>
              </w:rPr>
            </w:pPr>
            <w:r w:rsidRPr="007C0891">
              <w:rPr>
                <w:sz w:val="20"/>
                <w:szCs w:val="20"/>
              </w:rPr>
              <w:t>2º o 3º Trimestre</w:t>
            </w:r>
          </w:p>
        </w:tc>
      </w:tr>
      <w:tr w:rsidR="00926C05" w:rsidRPr="008727BE" w:rsidTr="004C2190">
        <w:tc>
          <w:tcPr>
            <w:tcW w:w="3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926C05" w:rsidRDefault="00926C05" w:rsidP="0010114D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7</w:t>
            </w:r>
          </w:p>
        </w:tc>
        <w:tc>
          <w:tcPr>
            <w:tcW w:w="45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926C05" w:rsidRDefault="00926C05" w:rsidP="00536EDD">
            <w:pPr>
              <w:rPr>
                <w:sz w:val="20"/>
                <w:szCs w:val="20"/>
              </w:rPr>
            </w:pPr>
            <w:r w:rsidRPr="007C0891">
              <w:rPr>
                <w:sz w:val="20"/>
                <w:szCs w:val="20"/>
              </w:rPr>
              <w:t>Charlas sobre pruebas de selección de personal y acceso al mercado laboral.</w:t>
            </w:r>
          </w:p>
          <w:p w:rsidR="00926C05" w:rsidRPr="007C0891" w:rsidRDefault="00926C05" w:rsidP="00536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Objetivo: </w:t>
            </w:r>
            <w:r w:rsidRPr="007C0891">
              <w:rPr>
                <w:sz w:val="20"/>
                <w:szCs w:val="20"/>
              </w:rPr>
              <w:t>Profundizar en estos contenidos impartidos en el módulo de FOL con todos los grupos que tienen el módulo de FOL. Información recibida de expertos.</w:t>
            </w:r>
          </w:p>
        </w:tc>
        <w:tc>
          <w:tcPr>
            <w:tcW w:w="2409" w:type="dxa"/>
            <w:tcBorders>
              <w:top w:val="nil"/>
              <w:bottom w:val="single" w:sz="8" w:space="0" w:color="000000"/>
            </w:tcBorders>
            <w:shd w:val="clear" w:color="auto" w:fill="FFFFFF"/>
          </w:tcPr>
          <w:p w:rsidR="00926C05" w:rsidRPr="007C0891" w:rsidRDefault="00926C05" w:rsidP="00536EDD">
            <w:pPr>
              <w:rPr>
                <w:sz w:val="20"/>
                <w:szCs w:val="20"/>
              </w:rPr>
            </w:pPr>
            <w:r w:rsidRPr="007C0891">
              <w:rPr>
                <w:sz w:val="20"/>
                <w:szCs w:val="20"/>
              </w:rPr>
              <w:t>Todos los grupos que reciben clase de los módulos de FOL.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26C05" w:rsidRPr="007C0891" w:rsidRDefault="00926C05" w:rsidP="00536EDD">
            <w:pPr>
              <w:rPr>
                <w:sz w:val="20"/>
                <w:szCs w:val="20"/>
              </w:rPr>
            </w:pPr>
            <w:r w:rsidRPr="007C0891">
              <w:rPr>
                <w:sz w:val="20"/>
                <w:szCs w:val="20"/>
              </w:rPr>
              <w:t>2º o 3º Trimestre</w:t>
            </w:r>
          </w:p>
        </w:tc>
      </w:tr>
      <w:tr w:rsidR="00926C05" w:rsidRPr="008727BE" w:rsidTr="004C2190">
        <w:tc>
          <w:tcPr>
            <w:tcW w:w="3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926C05" w:rsidRDefault="00926C05" w:rsidP="0010114D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8</w:t>
            </w:r>
          </w:p>
        </w:tc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:rsidR="00926C05" w:rsidRDefault="00926C05" w:rsidP="00536EDD">
            <w:pPr>
              <w:rPr>
                <w:sz w:val="20"/>
                <w:szCs w:val="20"/>
              </w:rPr>
            </w:pPr>
            <w:r w:rsidRPr="007C0891">
              <w:rPr>
                <w:sz w:val="20"/>
                <w:szCs w:val="20"/>
              </w:rPr>
              <w:t xml:space="preserve">Visita a </w:t>
            </w:r>
            <w:smartTag w:uri="urn:schemas-microsoft-com:office:smarttags" w:element="PersonName">
              <w:smartTagPr>
                <w:attr w:name="ProductID" w:val="la Feria"/>
              </w:smartTagPr>
              <w:r w:rsidRPr="007C0891">
                <w:rPr>
                  <w:sz w:val="20"/>
                  <w:szCs w:val="20"/>
                </w:rPr>
                <w:t>la Feria</w:t>
              </w:r>
            </w:smartTag>
            <w:r w:rsidRPr="007C0891">
              <w:rPr>
                <w:sz w:val="20"/>
                <w:szCs w:val="20"/>
              </w:rPr>
              <w:t xml:space="preserve"> de Empleo de </w:t>
            </w:r>
            <w:smartTag w:uri="urn:schemas-microsoft-com:office:smarttags" w:element="PersonName">
              <w:smartTagPr>
                <w:attr w:name="ProductID" w:val="la Comunidad"/>
              </w:smartTagPr>
              <w:r w:rsidRPr="007C0891">
                <w:rPr>
                  <w:sz w:val="20"/>
                  <w:szCs w:val="20"/>
                </w:rPr>
                <w:t>la Comunidad</w:t>
              </w:r>
            </w:smartTag>
            <w:r w:rsidRPr="007C0891">
              <w:rPr>
                <w:sz w:val="20"/>
                <w:szCs w:val="20"/>
              </w:rPr>
              <w:t xml:space="preserve"> de Madrid.</w:t>
            </w:r>
          </w:p>
          <w:p w:rsidR="00926C05" w:rsidRPr="007C0891" w:rsidRDefault="00926C05" w:rsidP="00536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Objetivo: </w:t>
            </w:r>
            <w:r w:rsidRPr="007C0891">
              <w:rPr>
                <w:sz w:val="20"/>
                <w:szCs w:val="20"/>
              </w:rPr>
              <w:t>Profundizar en el conocimiento del mundo laboral y entrar en  contacto con empresas en las que posteriormente desarrollar una carrera profesional.</w:t>
            </w:r>
          </w:p>
        </w:tc>
        <w:tc>
          <w:tcPr>
            <w:tcW w:w="240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926C05" w:rsidRPr="007C0891" w:rsidRDefault="00926C05" w:rsidP="00536EDD">
            <w:pPr>
              <w:rPr>
                <w:sz w:val="20"/>
                <w:szCs w:val="20"/>
              </w:rPr>
            </w:pPr>
            <w:r w:rsidRPr="007C0891">
              <w:rPr>
                <w:sz w:val="20"/>
                <w:szCs w:val="20"/>
              </w:rPr>
              <w:t>Todos los alumnos que reciben clase de alguno de los módulos impartidos por el departamento.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926C05" w:rsidRPr="007C0891" w:rsidRDefault="00926C05" w:rsidP="00536EDD">
            <w:pPr>
              <w:rPr>
                <w:sz w:val="20"/>
                <w:szCs w:val="20"/>
              </w:rPr>
            </w:pPr>
            <w:r w:rsidRPr="007C0891">
              <w:rPr>
                <w:sz w:val="20"/>
                <w:szCs w:val="20"/>
              </w:rPr>
              <w:t>3º Trimestre</w:t>
            </w:r>
          </w:p>
        </w:tc>
      </w:tr>
      <w:tr w:rsidR="00926C05" w:rsidRPr="008727BE" w:rsidTr="004C2190">
        <w:tc>
          <w:tcPr>
            <w:tcW w:w="3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926C05" w:rsidRDefault="00926C05" w:rsidP="0010114D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9</w:t>
            </w:r>
          </w:p>
        </w:tc>
        <w:tc>
          <w:tcPr>
            <w:tcW w:w="45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926C05" w:rsidRDefault="00926C05" w:rsidP="00536EDD">
            <w:pPr>
              <w:rPr>
                <w:sz w:val="20"/>
                <w:szCs w:val="20"/>
              </w:rPr>
            </w:pPr>
            <w:r w:rsidRPr="007C0891">
              <w:rPr>
                <w:sz w:val="20"/>
                <w:szCs w:val="20"/>
              </w:rPr>
              <w:t>Asistencia a obras de Teatro o Películas con temas relacionados con los contenidos a tratar en los diferentes módulos.</w:t>
            </w:r>
          </w:p>
          <w:p w:rsidR="00926C05" w:rsidRPr="007C0891" w:rsidRDefault="00926C05" w:rsidP="00536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Objetivo: </w:t>
            </w:r>
            <w:r w:rsidRPr="007C0891">
              <w:rPr>
                <w:sz w:val="20"/>
                <w:szCs w:val="20"/>
              </w:rPr>
              <w:t>Profundizar en los conocimientos adquiridos al estudiar los diferentes módulos impartidos por el departamento.</w:t>
            </w:r>
          </w:p>
        </w:tc>
        <w:tc>
          <w:tcPr>
            <w:tcW w:w="2409" w:type="dxa"/>
            <w:tcBorders>
              <w:top w:val="nil"/>
              <w:bottom w:val="single" w:sz="8" w:space="0" w:color="000000"/>
            </w:tcBorders>
            <w:shd w:val="clear" w:color="auto" w:fill="FFFFFF"/>
          </w:tcPr>
          <w:p w:rsidR="00926C05" w:rsidRPr="007C0891" w:rsidRDefault="00926C05" w:rsidP="00536EDD">
            <w:pPr>
              <w:rPr>
                <w:sz w:val="20"/>
                <w:szCs w:val="20"/>
              </w:rPr>
            </w:pPr>
            <w:r w:rsidRPr="007C0891">
              <w:rPr>
                <w:sz w:val="20"/>
                <w:szCs w:val="20"/>
              </w:rPr>
              <w:t>Los alumnos que en cada momento estén desarrollando los diversos contenidos.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26C05" w:rsidRPr="007C0891" w:rsidRDefault="00926C05" w:rsidP="00536EDD">
            <w:pPr>
              <w:rPr>
                <w:sz w:val="20"/>
                <w:szCs w:val="20"/>
              </w:rPr>
            </w:pPr>
            <w:r w:rsidRPr="007C0891">
              <w:rPr>
                <w:sz w:val="20"/>
                <w:szCs w:val="20"/>
              </w:rPr>
              <w:t>Según programación y contenidos.</w:t>
            </w:r>
          </w:p>
        </w:tc>
      </w:tr>
      <w:tr w:rsidR="00926C05" w:rsidRPr="008727BE" w:rsidTr="004C2190">
        <w:tc>
          <w:tcPr>
            <w:tcW w:w="3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926C05" w:rsidRDefault="00926C05" w:rsidP="0010114D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10</w:t>
            </w:r>
          </w:p>
        </w:tc>
        <w:tc>
          <w:tcPr>
            <w:tcW w:w="4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:rsidR="00926C05" w:rsidRDefault="00926C05" w:rsidP="00536EDD">
            <w:pPr>
              <w:rPr>
                <w:sz w:val="20"/>
                <w:szCs w:val="20"/>
              </w:rPr>
            </w:pPr>
            <w:r w:rsidRPr="007C0891">
              <w:rPr>
                <w:sz w:val="20"/>
                <w:szCs w:val="20"/>
              </w:rPr>
              <w:t xml:space="preserve">Colaboración con empresas de Fomento de </w:t>
            </w:r>
            <w:smartTag w:uri="urn:schemas-microsoft-com:office:smarttags" w:element="PersonName">
              <w:smartTagPr>
                <w:attr w:name="ProductID" w:val="la Actividad"/>
              </w:smartTagPr>
              <w:smartTag w:uri="urn:schemas-microsoft-com:office:smarttags" w:element="PersonName">
                <w:smartTagPr>
                  <w:attr w:name="ProductID" w:val="la Actividad Emprendedora."/>
                </w:smartTagPr>
                <w:r w:rsidRPr="007C0891">
                  <w:rPr>
                    <w:sz w:val="20"/>
                    <w:szCs w:val="20"/>
                  </w:rPr>
                  <w:t>la Actividad</w:t>
                </w:r>
              </w:smartTag>
              <w:r w:rsidRPr="007C0891">
                <w:rPr>
                  <w:sz w:val="20"/>
                  <w:szCs w:val="20"/>
                </w:rPr>
                <w:t xml:space="preserve"> Emprendedora.</w:t>
              </w:r>
            </w:smartTag>
          </w:p>
          <w:p w:rsidR="00926C05" w:rsidRPr="007C0891" w:rsidRDefault="00926C05" w:rsidP="00536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Objetivo: </w:t>
            </w:r>
            <w:r w:rsidRPr="007C0891">
              <w:rPr>
                <w:sz w:val="20"/>
                <w:szCs w:val="20"/>
              </w:rPr>
              <w:t>Profundizar en el conocimiento de los contenidos impartidos en los módulos de EIE y AGCPE.</w:t>
            </w:r>
          </w:p>
        </w:tc>
        <w:tc>
          <w:tcPr>
            <w:tcW w:w="240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926C05" w:rsidRPr="007C0891" w:rsidRDefault="00926C05" w:rsidP="00536EDD">
            <w:pPr>
              <w:rPr>
                <w:sz w:val="20"/>
                <w:szCs w:val="20"/>
              </w:rPr>
            </w:pPr>
            <w:r w:rsidRPr="007C0891">
              <w:rPr>
                <w:sz w:val="20"/>
                <w:szCs w:val="20"/>
              </w:rPr>
              <w:t>Todos los alumnos que reciben clase de los módulos de EIE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926C05" w:rsidRPr="007C0891" w:rsidRDefault="00926C05" w:rsidP="00536EDD">
            <w:pPr>
              <w:rPr>
                <w:sz w:val="20"/>
                <w:szCs w:val="20"/>
              </w:rPr>
            </w:pPr>
            <w:r w:rsidRPr="007C0891">
              <w:rPr>
                <w:sz w:val="20"/>
                <w:szCs w:val="20"/>
              </w:rPr>
              <w:t>1º y 2º trimestre.</w:t>
            </w:r>
          </w:p>
        </w:tc>
      </w:tr>
    </w:tbl>
    <w:p w:rsidR="00926C05" w:rsidRDefault="00926C05"/>
    <w:p w:rsidR="00926C05" w:rsidRPr="004C2190" w:rsidRDefault="00926C05" w:rsidP="004C2190">
      <w:pPr>
        <w:pStyle w:val="Heading2"/>
        <w:numPr>
          <w:ilvl w:val="0"/>
          <w:numId w:val="0"/>
        </w:numPr>
        <w:rPr>
          <w:b w:val="0"/>
          <w:bCs w:val="0"/>
          <w:i w:val="0"/>
          <w:sz w:val="20"/>
          <w:szCs w:val="20"/>
        </w:rPr>
      </w:pPr>
      <w:r w:rsidRPr="004C2190">
        <w:rPr>
          <w:bCs w:val="0"/>
          <w:i w:val="0"/>
          <w:sz w:val="32"/>
          <w:szCs w:val="32"/>
        </w:rPr>
        <w:t xml:space="preserve">Observaciones: </w:t>
      </w:r>
      <w:r w:rsidRPr="004C2190">
        <w:rPr>
          <w:b w:val="0"/>
          <w:bCs w:val="0"/>
          <w:i w:val="0"/>
          <w:sz w:val="20"/>
          <w:szCs w:val="20"/>
        </w:rPr>
        <w:t>Estas actividades no son de obligatoria realización. Dependerá de cada profesor su realización, siendo variable el momento de realización, en función de la evolución de cada grupo y la disponibilidad temporal.</w:t>
      </w:r>
    </w:p>
    <w:p w:rsidR="00926C05" w:rsidRDefault="00926C05"/>
    <w:sectPr w:rsidR="00926C05" w:rsidSect="004C219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7A9C"/>
    <w:rsid w:val="0010114D"/>
    <w:rsid w:val="002931F2"/>
    <w:rsid w:val="0031762D"/>
    <w:rsid w:val="004C2190"/>
    <w:rsid w:val="00536EDD"/>
    <w:rsid w:val="007C0891"/>
    <w:rsid w:val="008727BE"/>
    <w:rsid w:val="00926C05"/>
    <w:rsid w:val="00A91E34"/>
    <w:rsid w:val="00B21A7C"/>
    <w:rsid w:val="00EA7A9C"/>
    <w:rsid w:val="00EB614A"/>
    <w:rsid w:val="00EC4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EA7A9C"/>
    <w:pPr>
      <w:suppressAutoHyphens/>
      <w:spacing w:after="120" w:line="360" w:lineRule="auto"/>
      <w:jc w:val="both"/>
    </w:pPr>
    <w:rPr>
      <w:rFonts w:ascii="Times New Roman" w:eastAsia="Times New Roman" w:hAnsi="Times New Roman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A7A9C"/>
    <w:pPr>
      <w:keepNext/>
      <w:numPr>
        <w:numId w:val="1"/>
      </w:numPr>
      <w:spacing w:before="240" w:after="60" w:line="240" w:lineRule="auto"/>
      <w:ind w:left="431" w:hanging="431"/>
      <w:outlineLvl w:val="0"/>
    </w:pPr>
    <w:rPr>
      <w:rFonts w:ascii="Arial" w:hAnsi="Arial" w:cs="Arial"/>
      <w:b/>
      <w:bCs/>
      <w:color w:val="1F497D"/>
      <w:kern w:val="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A7A9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A7A9C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A7A9C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A7A9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A7A9C"/>
    <w:pPr>
      <w:numPr>
        <w:ilvl w:val="5"/>
        <w:numId w:val="1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A7A9C"/>
    <w:pPr>
      <w:numPr>
        <w:ilvl w:val="6"/>
        <w:numId w:val="1"/>
      </w:num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A7A9C"/>
    <w:pPr>
      <w:numPr>
        <w:ilvl w:val="7"/>
        <w:numId w:val="1"/>
      </w:num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EA7A9C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A7A9C"/>
    <w:rPr>
      <w:rFonts w:ascii="Arial" w:hAnsi="Arial" w:cs="Arial"/>
      <w:b/>
      <w:bCs/>
      <w:color w:val="1F497D"/>
      <w:kern w:val="1"/>
      <w:sz w:val="32"/>
      <w:szCs w:val="32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A7A9C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A7A9C"/>
    <w:rPr>
      <w:rFonts w:ascii="Arial" w:hAnsi="Arial" w:cs="Arial"/>
      <w:b/>
      <w:bCs/>
      <w:sz w:val="26"/>
      <w:szCs w:val="26"/>
      <w:lang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EA7A9C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EA7A9C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EA7A9C"/>
    <w:rPr>
      <w:rFonts w:ascii="Times New Roman" w:hAnsi="Times New Roman" w:cs="Times New Roman"/>
      <w:b/>
      <w:bCs/>
      <w:lang w:eastAsia="ar-SA" w:bidi="ar-SA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EA7A9C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EA7A9C"/>
    <w:rPr>
      <w:rFonts w:ascii="Times New Roman" w:hAnsi="Times New Roman" w:cs="Times New Roman"/>
      <w:i/>
      <w:iCs/>
      <w:sz w:val="24"/>
      <w:szCs w:val="24"/>
      <w:lang w:eastAsia="ar-SA" w:bidi="ar-SA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EA7A9C"/>
    <w:rPr>
      <w:rFonts w:ascii="Arial" w:hAnsi="Arial" w:cs="Arial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462</Words>
  <Characters>2545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Departamento de FORMACIÓN Y ORIENTACIÓN LABORAL</dc:title>
  <dc:subject/>
  <dc:creator>Pilar</dc:creator>
  <cp:keywords/>
  <dc:description/>
  <cp:lastModifiedBy>Fol</cp:lastModifiedBy>
  <cp:revision>2</cp:revision>
  <dcterms:created xsi:type="dcterms:W3CDTF">2017-10-10T08:10:00Z</dcterms:created>
  <dcterms:modified xsi:type="dcterms:W3CDTF">2017-10-10T08:10:00Z</dcterms:modified>
</cp:coreProperties>
</file>